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Spacing w:w="0" w:type="dxa"/>
        <w:tblInd w:w="-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10"/>
        <w:gridCol w:w="3132"/>
        <w:gridCol w:w="2988"/>
      </w:tblGrid>
      <w:tr w:rsidR="00275B41" w:rsidRPr="00B124A7" w:rsidTr="00B124A7">
        <w:trPr>
          <w:tblCellSpacing w:w="0" w:type="dxa"/>
        </w:trPr>
        <w:tc>
          <w:tcPr>
            <w:tcW w:w="3510" w:type="dxa"/>
          </w:tcPr>
          <w:p w:rsidR="00275B41" w:rsidRPr="00754BF1" w:rsidRDefault="00275B41">
            <w:pPr>
              <w:rPr>
                <w:b/>
                <w:bCs/>
              </w:rPr>
            </w:pPr>
            <w:r w:rsidRPr="00754BF1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57pt">
                  <v:imagedata r:id="rId7" o:title=""/>
                </v:shape>
              </w:pict>
            </w:r>
          </w:p>
        </w:tc>
        <w:tc>
          <w:tcPr>
            <w:tcW w:w="3132" w:type="dxa"/>
            <w:vAlign w:val="center"/>
          </w:tcPr>
          <w:p w:rsidR="00275B41" w:rsidRDefault="00275B41" w:rsidP="00B124A7">
            <w:pPr>
              <w:pStyle w:val="Heading3"/>
              <w:spacing w:before="0" w:after="12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275B41" w:rsidRPr="00B124A7" w:rsidRDefault="00275B41" w:rsidP="00B124A7">
            <w:pPr>
              <w:pStyle w:val="Heading3"/>
              <w:spacing w:before="0" w:after="120"/>
              <w:jc w:val="center"/>
              <w:rPr>
                <w:b w:val="0"/>
                <w:bCs w:val="0"/>
                <w:sz w:val="22"/>
                <w:szCs w:val="22"/>
              </w:rPr>
            </w:pPr>
            <w:r w:rsidRPr="00B124A7">
              <w:rPr>
                <w:b w:val="0"/>
                <w:bCs w:val="0"/>
                <w:sz w:val="22"/>
                <w:szCs w:val="22"/>
              </w:rPr>
              <w:t>Dichiarazione di delega al ritiro del Diploma di Stato</w:t>
            </w:r>
          </w:p>
        </w:tc>
        <w:tc>
          <w:tcPr>
            <w:tcW w:w="2988" w:type="dxa"/>
            <w:vAlign w:val="center"/>
          </w:tcPr>
          <w:p w:rsidR="00275B41" w:rsidRPr="00B124A7" w:rsidRDefault="00275B41" w:rsidP="00B124A7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5B41" w:rsidRPr="00B124A7" w:rsidRDefault="00275B41" w:rsidP="00B124A7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4A7">
              <w:rPr>
                <w:rFonts w:ascii="Arial" w:hAnsi="Arial" w:cs="Arial"/>
                <w:sz w:val="22"/>
                <w:szCs w:val="22"/>
              </w:rPr>
              <w:t>Sistema Gestione Qualità</w:t>
            </w:r>
          </w:p>
          <w:p w:rsidR="00275B41" w:rsidRPr="00B124A7" w:rsidRDefault="00275B41" w:rsidP="00B124A7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4A7">
              <w:rPr>
                <w:rFonts w:ascii="Arial" w:hAnsi="Arial" w:cs="Arial"/>
                <w:sz w:val="22"/>
                <w:szCs w:val="22"/>
              </w:rPr>
              <w:t>B1-29 Rev. 0</w:t>
            </w:r>
          </w:p>
        </w:tc>
      </w:tr>
    </w:tbl>
    <w:p w:rsidR="00275B41" w:rsidRDefault="00275B41" w:rsidP="00754BF1">
      <w:pPr>
        <w:pStyle w:val="ListParagraph"/>
        <w:spacing w:after="120" w:line="288" w:lineRule="auto"/>
        <w:ind w:left="0"/>
        <w:jc w:val="both"/>
      </w:pP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>Io sottoscritto/a _________________________________________________________________________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 xml:space="preserve">Nato/a a _______________________________________________________________ il ___/____/_____  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>Residente a______________________ in via______________________________ Tel. ________________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 xml:space="preserve">Avendo superato l’Esame di Stato nell’anno ________________ 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 xml:space="preserve">INDIRIZZO DI STUDIO ______________________________________________________   Sez.__________ </w:t>
      </w:r>
      <w:r w:rsidRPr="005E27E6">
        <w:t xml:space="preserve"> 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 xml:space="preserve">ed impossibilitato al ritiro diretto    </w:t>
      </w:r>
    </w:p>
    <w:p w:rsidR="00275B41" w:rsidRDefault="00275B41" w:rsidP="00754BF1">
      <w:pPr>
        <w:pStyle w:val="ListParagraph"/>
        <w:spacing w:after="120" w:line="288" w:lineRule="auto"/>
        <w:ind w:left="0"/>
        <w:jc w:val="center"/>
      </w:pPr>
      <w:r>
        <w:t>DELEGA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>Il sig./La sig.ra __________________________________________________________________________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 xml:space="preserve">Nato/a a _______________________________________________________________ il ___/____/_____   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 xml:space="preserve">Residente a___________________________________ in via_____________________________________ </w:t>
      </w:r>
    </w:p>
    <w:p w:rsidR="00275B41" w:rsidRDefault="00275B41" w:rsidP="00754BF1">
      <w:pPr>
        <w:pStyle w:val="ListParagraph"/>
        <w:spacing w:after="120" w:line="288" w:lineRule="auto"/>
        <w:ind w:left="0"/>
        <w:jc w:val="both"/>
      </w:pPr>
      <w:r>
        <w:t>Documento di riconoscimento Carta Identità n. _______________________________________________</w:t>
      </w:r>
    </w:p>
    <w:p w:rsidR="00275B41" w:rsidRDefault="00275B41" w:rsidP="00754BF1">
      <w:pPr>
        <w:pStyle w:val="ListParagraph"/>
        <w:spacing w:after="120"/>
        <w:ind w:left="0"/>
        <w:jc w:val="center"/>
      </w:pPr>
      <w:r>
        <w:t>Al RITIRO DEL DIPLOMA ORIGINALE DELL’ESAME DI STATO   E DEL CERTIFICATO INTEGRATIVO</w:t>
      </w:r>
    </w:p>
    <w:p w:rsidR="00275B41" w:rsidRDefault="00275B41" w:rsidP="00754BF1">
      <w:pPr>
        <w:pStyle w:val="ListParagraph"/>
        <w:spacing w:after="120"/>
        <w:ind w:left="0"/>
        <w:jc w:val="both"/>
      </w:pPr>
      <w:r>
        <w:t>Assumendosi ogni responsabilità della consegna a terzi.</w:t>
      </w:r>
    </w:p>
    <w:p w:rsidR="00275B41" w:rsidRDefault="00275B41" w:rsidP="00B124A7">
      <w:pPr>
        <w:pStyle w:val="ListParagraph"/>
        <w:spacing w:after="0"/>
        <w:ind w:left="0"/>
        <w:jc w:val="both"/>
      </w:pPr>
      <w:r>
        <w:t xml:space="preserve">Allega </w:t>
      </w:r>
    </w:p>
    <w:p w:rsidR="00275B41" w:rsidRDefault="00275B41" w:rsidP="00754BF1">
      <w:pPr>
        <w:pStyle w:val="ListParagraph"/>
        <w:numPr>
          <w:ilvl w:val="0"/>
          <w:numId w:val="6"/>
        </w:numPr>
        <w:spacing w:after="120"/>
        <w:ind w:left="720"/>
        <w:jc w:val="both"/>
      </w:pPr>
      <w:r>
        <w:t>Attestazione del versamento di euro 15,13 su c/c 1016 intestato ad Agenzia delle entrate</w:t>
      </w:r>
    </w:p>
    <w:p w:rsidR="00275B41" w:rsidRDefault="00275B41" w:rsidP="00754BF1">
      <w:pPr>
        <w:pStyle w:val="ListParagraph"/>
        <w:numPr>
          <w:ilvl w:val="0"/>
          <w:numId w:val="6"/>
        </w:numPr>
        <w:spacing w:after="120"/>
        <w:ind w:left="720"/>
        <w:jc w:val="both"/>
      </w:pPr>
      <w:r>
        <w:t>Fotocopia fronte/retro del documento di identità del delegante</w:t>
      </w:r>
    </w:p>
    <w:p w:rsidR="00275B41" w:rsidRDefault="00275B41" w:rsidP="00754BF1">
      <w:pPr>
        <w:pStyle w:val="ListParagraph"/>
        <w:numPr>
          <w:ilvl w:val="0"/>
          <w:numId w:val="6"/>
        </w:numPr>
        <w:spacing w:after="120"/>
        <w:ind w:left="720"/>
        <w:jc w:val="both"/>
      </w:pPr>
      <w:r>
        <w:t>Fotocopia fronte/retro del documento di identità del delegato.</w:t>
      </w:r>
    </w:p>
    <w:p w:rsidR="00275B41" w:rsidRDefault="00275B41" w:rsidP="00CE797B">
      <w:pPr>
        <w:pStyle w:val="ListParagraph"/>
        <w:ind w:left="0"/>
        <w:jc w:val="both"/>
      </w:pPr>
      <w:r>
        <w:t>Vicenza, ____________________</w:t>
      </w:r>
    </w:p>
    <w:tbl>
      <w:tblPr>
        <w:tblStyle w:val="TableGrid"/>
        <w:tblW w:w="8730" w:type="dxa"/>
        <w:tblInd w:w="-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30"/>
        <w:gridCol w:w="1440"/>
        <w:gridCol w:w="3260"/>
      </w:tblGrid>
      <w:tr w:rsidR="00275B41" w:rsidTr="00B124A7">
        <w:trPr>
          <w:trHeight w:val="471"/>
        </w:trPr>
        <w:tc>
          <w:tcPr>
            <w:tcW w:w="4030" w:type="dxa"/>
            <w:tcBorders>
              <w:bottom w:val="single" w:sz="4" w:space="0" w:color="auto"/>
            </w:tcBorders>
            <w:shd w:val="clear" w:color="000000" w:fill="auto"/>
          </w:tcPr>
          <w:p w:rsidR="00275B41" w:rsidRPr="00B124A7" w:rsidRDefault="00275B41" w:rsidP="00B124A7">
            <w:pPr>
              <w:pStyle w:val="ListParagraph"/>
              <w:tabs>
                <w:tab w:val="center" w:pos="1907"/>
                <w:tab w:val="right" w:pos="3814"/>
              </w:tabs>
              <w:spacing w:after="0"/>
              <w:ind w:left="0"/>
              <w:jc w:val="left"/>
              <w:rPr>
                <w:sz w:val="20"/>
                <w:szCs w:val="20"/>
              </w:rPr>
            </w:pPr>
            <w:r w:rsidRPr="00B124A7">
              <w:rPr>
                <w:sz w:val="20"/>
                <w:szCs w:val="20"/>
              </w:rPr>
              <w:tab/>
              <w:t>Firma del delegante</w:t>
            </w:r>
            <w:r w:rsidRPr="00B124A7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275B41" w:rsidRPr="00B124A7" w:rsidRDefault="00275B41" w:rsidP="00CE79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auto"/>
          </w:tcPr>
          <w:p w:rsidR="00275B41" w:rsidRPr="00B124A7" w:rsidRDefault="00275B41" w:rsidP="00B124A7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124A7">
              <w:rPr>
                <w:sz w:val="20"/>
                <w:szCs w:val="20"/>
              </w:rPr>
              <w:t>Firma del delegato</w:t>
            </w:r>
          </w:p>
          <w:p w:rsidR="00275B41" w:rsidRPr="00B124A7" w:rsidRDefault="00275B41" w:rsidP="00CE79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75B41" w:rsidRDefault="00275B41" w:rsidP="00CE797B">
      <w:pPr>
        <w:pStyle w:val="ListParagraph"/>
        <w:ind w:left="0"/>
        <w:jc w:val="both"/>
      </w:pPr>
    </w:p>
    <w:p w:rsidR="00275B41" w:rsidRDefault="00275B41" w:rsidP="00CE797B">
      <w:pPr>
        <w:pStyle w:val="ListParagraph"/>
        <w:ind w:left="0"/>
        <w:jc w:val="both"/>
      </w:pPr>
      <w:r>
        <w:t>_________________________________________________________________________________</w:t>
      </w:r>
    </w:p>
    <w:p w:rsidR="00275B41" w:rsidRPr="00A04F6E" w:rsidRDefault="00275B41" w:rsidP="005E27E6">
      <w:pPr>
        <w:pStyle w:val="ListParagraph"/>
        <w:ind w:left="0"/>
        <w:jc w:val="center"/>
        <w:rPr>
          <w:b/>
          <w:bCs/>
        </w:rPr>
      </w:pPr>
      <w:r w:rsidRPr="00A04F6E">
        <w:rPr>
          <w:b/>
          <w:bCs/>
        </w:rPr>
        <w:t>Riservato alla segreteria</w:t>
      </w:r>
    </w:p>
    <w:p w:rsidR="00275B41" w:rsidRDefault="00275B41" w:rsidP="00B124A7">
      <w:pPr>
        <w:pStyle w:val="ListParagraph"/>
        <w:spacing w:after="0" w:line="240" w:lineRule="auto"/>
        <w:ind w:left="0"/>
        <w:jc w:val="both"/>
      </w:pPr>
      <w:r>
        <w:t>Verificata l’identità del delegato, in data _____________ il diploma originale dell’esame di stato è stato consegnato al/la Sig./a _______________________________________________che firma per attestazione e ricevuta.</w:t>
      </w:r>
    </w:p>
    <w:p w:rsidR="00275B41" w:rsidRPr="00B124A7" w:rsidRDefault="00275B41" w:rsidP="00B124A7">
      <w:pPr>
        <w:pStyle w:val="ListParagraph"/>
        <w:pBdr>
          <w:bottom w:val="single" w:sz="12" w:space="1" w:color="auto"/>
        </w:pBdr>
        <w:spacing w:after="0" w:line="240" w:lineRule="auto"/>
        <w:ind w:left="5664" w:firstLine="708"/>
        <w:jc w:val="both"/>
      </w:pPr>
      <w:r w:rsidRPr="00B124A7">
        <w:t xml:space="preserve">    Il delegato al ritiro</w:t>
      </w:r>
    </w:p>
    <w:p w:rsidR="00275B41" w:rsidRPr="00B124A7" w:rsidRDefault="00275B41" w:rsidP="00B124A7">
      <w:pPr>
        <w:pStyle w:val="ListParagraph"/>
        <w:pBdr>
          <w:bottom w:val="single" w:sz="12" w:space="1" w:color="auto"/>
        </w:pBdr>
        <w:spacing w:after="0" w:line="240" w:lineRule="auto"/>
        <w:ind w:left="5664" w:firstLine="708"/>
        <w:jc w:val="both"/>
      </w:pPr>
    </w:p>
    <w:p w:rsidR="00275B41" w:rsidRPr="00B124A7" w:rsidRDefault="00275B41" w:rsidP="00B124A7">
      <w:pPr>
        <w:pStyle w:val="ListParagraph"/>
        <w:spacing w:after="120"/>
        <w:ind w:left="0"/>
        <w:jc w:val="both"/>
      </w:pPr>
      <w:r w:rsidRPr="00B124A7">
        <w:t>L’incaricato della segreteria</w:t>
      </w:r>
    </w:p>
    <w:p w:rsidR="00275B41" w:rsidRPr="00B124A7" w:rsidRDefault="00275B41" w:rsidP="00B124A7">
      <w:pPr>
        <w:pStyle w:val="ListParagraph"/>
        <w:spacing w:after="120"/>
        <w:ind w:left="0"/>
        <w:jc w:val="both"/>
      </w:pPr>
      <w:r w:rsidRPr="00B124A7">
        <w:t xml:space="preserve">__________________________________ </w:t>
      </w:r>
    </w:p>
    <w:p w:rsidR="00275B41" w:rsidRDefault="00275B41" w:rsidP="00B124A7">
      <w:pPr>
        <w:pStyle w:val="ListParagraph"/>
        <w:spacing w:after="120"/>
        <w:ind w:left="0"/>
        <w:jc w:val="both"/>
      </w:pPr>
      <w:r w:rsidRPr="00A04F6E">
        <w:rPr>
          <w:sz w:val="18"/>
          <w:szCs w:val="18"/>
        </w:rPr>
        <w:t>(firma della persona che compie l’operazione)</w:t>
      </w:r>
    </w:p>
    <w:sectPr w:rsidR="00275B41" w:rsidSect="00A04F6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41" w:rsidRDefault="00275B41">
      <w:r>
        <w:separator/>
      </w:r>
    </w:p>
  </w:endnote>
  <w:endnote w:type="continuationSeparator" w:id="0">
    <w:p w:rsidR="00275B41" w:rsidRDefault="0027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41" w:rsidRPr="006B08F2" w:rsidRDefault="00275B41">
    <w:pPr>
      <w:pStyle w:val="Footer"/>
      <w:rPr>
        <w:sz w:val="16"/>
        <w:szCs w:val="16"/>
      </w:rPr>
    </w:pPr>
    <w:r>
      <w:rPr>
        <w:sz w:val="16"/>
        <w:szCs w:val="16"/>
      </w:rPr>
      <w:t>Rev.0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B08F2">
      <w:rPr>
        <w:sz w:val="16"/>
        <w:szCs w:val="16"/>
      </w:rPr>
      <w:t xml:space="preserve">Pagina </w:t>
    </w:r>
    <w:r w:rsidRPr="006B08F2">
      <w:rPr>
        <w:sz w:val="16"/>
        <w:szCs w:val="16"/>
      </w:rPr>
      <w:fldChar w:fldCharType="begin"/>
    </w:r>
    <w:r w:rsidRPr="006B08F2">
      <w:rPr>
        <w:sz w:val="16"/>
        <w:szCs w:val="16"/>
      </w:rPr>
      <w:instrText xml:space="preserve"> PAGE </w:instrText>
    </w:r>
    <w:r w:rsidRPr="006B08F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B08F2">
      <w:rPr>
        <w:sz w:val="16"/>
        <w:szCs w:val="16"/>
      </w:rPr>
      <w:fldChar w:fldCharType="end"/>
    </w:r>
    <w:r w:rsidRPr="006B08F2">
      <w:rPr>
        <w:sz w:val="16"/>
        <w:szCs w:val="16"/>
      </w:rPr>
      <w:t xml:space="preserve"> di </w:t>
    </w:r>
    <w:r w:rsidRPr="006B08F2">
      <w:rPr>
        <w:sz w:val="16"/>
        <w:szCs w:val="16"/>
      </w:rPr>
      <w:fldChar w:fldCharType="begin"/>
    </w:r>
    <w:r w:rsidRPr="006B08F2">
      <w:rPr>
        <w:sz w:val="16"/>
        <w:szCs w:val="16"/>
      </w:rPr>
      <w:instrText xml:space="preserve"> NUMPAGES </w:instrText>
    </w:r>
    <w:r w:rsidRPr="006B08F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B08F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41" w:rsidRDefault="00275B41">
      <w:r>
        <w:separator/>
      </w:r>
    </w:p>
  </w:footnote>
  <w:footnote w:type="continuationSeparator" w:id="0">
    <w:p w:rsidR="00275B41" w:rsidRDefault="00275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371"/>
    <w:multiLevelType w:val="hybridMultilevel"/>
    <w:tmpl w:val="8C40FA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BD1389"/>
    <w:multiLevelType w:val="hybridMultilevel"/>
    <w:tmpl w:val="1178A528"/>
    <w:lvl w:ilvl="0" w:tplc="9F1428A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28226204"/>
    <w:multiLevelType w:val="hybridMultilevel"/>
    <w:tmpl w:val="FB929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952B6"/>
    <w:multiLevelType w:val="hybridMultilevel"/>
    <w:tmpl w:val="C5FE42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F3C13"/>
    <w:multiLevelType w:val="hybridMultilevel"/>
    <w:tmpl w:val="1A14F942"/>
    <w:lvl w:ilvl="0" w:tplc="1F405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62"/>
    <w:rsid w:val="00010279"/>
    <w:rsid w:val="00013104"/>
    <w:rsid w:val="00013500"/>
    <w:rsid w:val="00014A4B"/>
    <w:rsid w:val="00022CBB"/>
    <w:rsid w:val="00023B5A"/>
    <w:rsid w:val="000370B0"/>
    <w:rsid w:val="000A5C59"/>
    <w:rsid w:val="000F4381"/>
    <w:rsid w:val="00121A56"/>
    <w:rsid w:val="0013055C"/>
    <w:rsid w:val="00133097"/>
    <w:rsid w:val="001550D9"/>
    <w:rsid w:val="0018203D"/>
    <w:rsid w:val="0019377D"/>
    <w:rsid w:val="001A0F71"/>
    <w:rsid w:val="001C5BCE"/>
    <w:rsid w:val="001E08FF"/>
    <w:rsid w:val="001F1C37"/>
    <w:rsid w:val="00233AB2"/>
    <w:rsid w:val="00246257"/>
    <w:rsid w:val="0025032B"/>
    <w:rsid w:val="00272157"/>
    <w:rsid w:val="00275122"/>
    <w:rsid w:val="00275B41"/>
    <w:rsid w:val="00291F0B"/>
    <w:rsid w:val="00292EC5"/>
    <w:rsid w:val="002A1C1F"/>
    <w:rsid w:val="002B08B4"/>
    <w:rsid w:val="002D0958"/>
    <w:rsid w:val="002D1896"/>
    <w:rsid w:val="00327161"/>
    <w:rsid w:val="00331D93"/>
    <w:rsid w:val="003640C5"/>
    <w:rsid w:val="003758B7"/>
    <w:rsid w:val="003821DD"/>
    <w:rsid w:val="003824AD"/>
    <w:rsid w:val="003962C7"/>
    <w:rsid w:val="003F48BD"/>
    <w:rsid w:val="00420BC6"/>
    <w:rsid w:val="00440362"/>
    <w:rsid w:val="00493898"/>
    <w:rsid w:val="004A583E"/>
    <w:rsid w:val="004B1112"/>
    <w:rsid w:val="004B1AFA"/>
    <w:rsid w:val="004F228B"/>
    <w:rsid w:val="0053751F"/>
    <w:rsid w:val="005B17D4"/>
    <w:rsid w:val="005D4B50"/>
    <w:rsid w:val="005E27E6"/>
    <w:rsid w:val="005E62DC"/>
    <w:rsid w:val="00606DD9"/>
    <w:rsid w:val="00611155"/>
    <w:rsid w:val="0062701E"/>
    <w:rsid w:val="00636036"/>
    <w:rsid w:val="00651BC1"/>
    <w:rsid w:val="00655E5E"/>
    <w:rsid w:val="00693E7C"/>
    <w:rsid w:val="006A0A71"/>
    <w:rsid w:val="006B08F2"/>
    <w:rsid w:val="006D42B9"/>
    <w:rsid w:val="0071335A"/>
    <w:rsid w:val="00714940"/>
    <w:rsid w:val="0074491C"/>
    <w:rsid w:val="00754BF1"/>
    <w:rsid w:val="00767BDF"/>
    <w:rsid w:val="0078031E"/>
    <w:rsid w:val="007915CE"/>
    <w:rsid w:val="00797853"/>
    <w:rsid w:val="007A3BFB"/>
    <w:rsid w:val="007D77C9"/>
    <w:rsid w:val="007F4F18"/>
    <w:rsid w:val="007F5158"/>
    <w:rsid w:val="00807EF8"/>
    <w:rsid w:val="00864F1C"/>
    <w:rsid w:val="00872224"/>
    <w:rsid w:val="008767D8"/>
    <w:rsid w:val="008D30FC"/>
    <w:rsid w:val="008F326F"/>
    <w:rsid w:val="00924E25"/>
    <w:rsid w:val="00930162"/>
    <w:rsid w:val="00932F24"/>
    <w:rsid w:val="00943A3D"/>
    <w:rsid w:val="00957901"/>
    <w:rsid w:val="009741D7"/>
    <w:rsid w:val="00981B64"/>
    <w:rsid w:val="00984139"/>
    <w:rsid w:val="00985AB0"/>
    <w:rsid w:val="009A39CF"/>
    <w:rsid w:val="009D57D6"/>
    <w:rsid w:val="00A04F6E"/>
    <w:rsid w:val="00A32043"/>
    <w:rsid w:val="00A61236"/>
    <w:rsid w:val="00A81233"/>
    <w:rsid w:val="00B00546"/>
    <w:rsid w:val="00B107B7"/>
    <w:rsid w:val="00B124A7"/>
    <w:rsid w:val="00B2340F"/>
    <w:rsid w:val="00B274CC"/>
    <w:rsid w:val="00B87C5D"/>
    <w:rsid w:val="00BA0554"/>
    <w:rsid w:val="00BC49B3"/>
    <w:rsid w:val="00BD0EDD"/>
    <w:rsid w:val="00BD7E22"/>
    <w:rsid w:val="00C04419"/>
    <w:rsid w:val="00C24EED"/>
    <w:rsid w:val="00C3005D"/>
    <w:rsid w:val="00C35DA1"/>
    <w:rsid w:val="00C51910"/>
    <w:rsid w:val="00C56511"/>
    <w:rsid w:val="00C640B3"/>
    <w:rsid w:val="00CD10C5"/>
    <w:rsid w:val="00CE7203"/>
    <w:rsid w:val="00CE797B"/>
    <w:rsid w:val="00CF5550"/>
    <w:rsid w:val="00D252B3"/>
    <w:rsid w:val="00D3555C"/>
    <w:rsid w:val="00D36777"/>
    <w:rsid w:val="00D47994"/>
    <w:rsid w:val="00D61D20"/>
    <w:rsid w:val="00D84FC6"/>
    <w:rsid w:val="00DA006B"/>
    <w:rsid w:val="00E07740"/>
    <w:rsid w:val="00E6194E"/>
    <w:rsid w:val="00E81720"/>
    <w:rsid w:val="00EA1F52"/>
    <w:rsid w:val="00ED41B2"/>
    <w:rsid w:val="00EF65EC"/>
    <w:rsid w:val="00F05482"/>
    <w:rsid w:val="00F10FAE"/>
    <w:rsid w:val="00F3038E"/>
    <w:rsid w:val="00F437AF"/>
    <w:rsid w:val="00F5663D"/>
    <w:rsid w:val="00F84A81"/>
    <w:rsid w:val="00FA3FA3"/>
    <w:rsid w:val="00FC61EB"/>
    <w:rsid w:val="00FC6AFD"/>
    <w:rsid w:val="00FD5A77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B64"/>
    <w:pPr>
      <w:keepNext/>
      <w:outlineLvl w:val="0"/>
    </w:pPr>
    <w:rPr>
      <w:rFonts w:ascii="Arial Narrow" w:hAnsi="Arial Narrow" w:cs="Arial Narrow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B64"/>
    <w:pPr>
      <w:keepNext/>
      <w:outlineLvl w:val="1"/>
    </w:pPr>
    <w:rPr>
      <w:rFonts w:ascii="Arial Narrow" w:hAnsi="Arial Narrow" w:cs="Arial Narrow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4B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7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20BC6"/>
    <w:pPr>
      <w:tabs>
        <w:tab w:val="center" w:pos="4252"/>
        <w:tab w:val="right" w:pos="8504"/>
      </w:tabs>
      <w:jc w:val="center"/>
    </w:pPr>
    <w:rPr>
      <w:rFonts w:ascii="Arial" w:hAnsi="Arial" w:cs="Arial"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327161"/>
    <w:rPr>
      <w:color w:val="0000FF"/>
      <w:u w:val="single"/>
    </w:rPr>
  </w:style>
  <w:style w:type="table" w:styleId="TableGrid">
    <w:name w:val="Table Grid"/>
    <w:basedOn w:val="TableNormal"/>
    <w:uiPriority w:val="99"/>
    <w:rsid w:val="00327161"/>
    <w:pPr>
      <w:spacing w:line="36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E7E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Web1">
    <w:name w:val="Table Web 1"/>
    <w:basedOn w:val="TableNormal"/>
    <w:uiPriority w:val="99"/>
    <w:rsid w:val="0025032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98413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84139"/>
    <w:pPr>
      <w:jc w:val="both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38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754BF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Eugenio</dc:creator>
  <cp:keywords/>
  <dc:description/>
  <cp:lastModifiedBy>orario</cp:lastModifiedBy>
  <cp:revision>3</cp:revision>
  <cp:lastPrinted>2015-09-26T07:25:00Z</cp:lastPrinted>
  <dcterms:created xsi:type="dcterms:W3CDTF">2019-05-14T14:02:00Z</dcterms:created>
  <dcterms:modified xsi:type="dcterms:W3CDTF">2019-05-14T14:38:00Z</dcterms:modified>
</cp:coreProperties>
</file>